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CC34C" w14:textId="77777777" w:rsidR="000D66B2" w:rsidRPr="002727B5" w:rsidRDefault="007E1441" w:rsidP="000D66B2">
      <w:pPr>
        <w:jc w:val="center"/>
        <w:rPr>
          <w:noProof/>
        </w:rPr>
      </w:pPr>
      <w:r w:rsidRPr="002727B5">
        <w:rPr>
          <w:noProof/>
        </w:rPr>
        <w:drawing>
          <wp:inline distT="0" distB="0" distL="0" distR="0" wp14:anchorId="7FC828B0" wp14:editId="3CCDD63C">
            <wp:extent cx="1019175" cy="100576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-1334"/>
                    <a:stretch/>
                  </pic:blipFill>
                  <pic:spPr bwMode="auto">
                    <a:xfrm>
                      <a:off x="0" y="0"/>
                      <a:ext cx="1022755" cy="10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CFDBF" w14:textId="77777777" w:rsidR="000D66B2" w:rsidRPr="002727B5" w:rsidRDefault="000D66B2" w:rsidP="000D66B2">
      <w:pPr>
        <w:jc w:val="center"/>
        <w:rPr>
          <w:b/>
          <w:bCs/>
        </w:rPr>
      </w:pPr>
      <w:proofErr w:type="gramStart"/>
      <w:r w:rsidRPr="002727B5">
        <w:rPr>
          <w:b/>
          <w:bCs/>
        </w:rPr>
        <w:t>Тульская  область</w:t>
      </w:r>
      <w:proofErr w:type="gramEnd"/>
    </w:p>
    <w:p w14:paraId="14DF58A3" w14:textId="77777777" w:rsidR="000D66B2" w:rsidRPr="002727B5" w:rsidRDefault="000D66B2" w:rsidP="000D66B2">
      <w:pPr>
        <w:jc w:val="center"/>
        <w:rPr>
          <w:b/>
          <w:bCs/>
        </w:rPr>
      </w:pPr>
      <w:r w:rsidRPr="002727B5">
        <w:rPr>
          <w:b/>
          <w:bCs/>
        </w:rPr>
        <w:t>Муниципальное образование рабочий поселок Первомайский</w:t>
      </w:r>
    </w:p>
    <w:p w14:paraId="57582D4B" w14:textId="77777777" w:rsidR="000D66B2" w:rsidRPr="002727B5" w:rsidRDefault="000D66B2" w:rsidP="000D66B2">
      <w:pPr>
        <w:jc w:val="center"/>
        <w:rPr>
          <w:b/>
          <w:bCs/>
        </w:rPr>
      </w:pPr>
      <w:r w:rsidRPr="002727B5">
        <w:rPr>
          <w:b/>
          <w:bCs/>
        </w:rPr>
        <w:t>Щекинского района</w:t>
      </w:r>
    </w:p>
    <w:p w14:paraId="6CCE8C68" w14:textId="77777777" w:rsidR="000D66B2" w:rsidRPr="002727B5" w:rsidRDefault="000D66B2" w:rsidP="000D66B2">
      <w:pPr>
        <w:jc w:val="center"/>
        <w:rPr>
          <w:b/>
          <w:bCs/>
        </w:rPr>
      </w:pPr>
      <w:r w:rsidRPr="002727B5">
        <w:rPr>
          <w:b/>
          <w:bCs/>
        </w:rPr>
        <w:t>СОБРАНИЕ ДЕПУТАТОВ</w:t>
      </w:r>
    </w:p>
    <w:p w14:paraId="4AED5CC7" w14:textId="77777777" w:rsidR="00C55FA7" w:rsidRPr="002727B5" w:rsidRDefault="00C55FA7" w:rsidP="00C55FA7">
      <w:pPr>
        <w:pStyle w:val="1"/>
        <w:spacing w:before="0" w:after="0"/>
        <w:rPr>
          <w:color w:val="auto"/>
        </w:rPr>
      </w:pPr>
    </w:p>
    <w:p w14:paraId="0F0D26D2" w14:textId="77777777" w:rsidR="00C55FA7" w:rsidRPr="002727B5" w:rsidRDefault="00C55FA7" w:rsidP="00C55FA7">
      <w:pPr>
        <w:pStyle w:val="1"/>
        <w:spacing w:before="0" w:after="0"/>
        <w:rPr>
          <w:color w:val="auto"/>
        </w:rPr>
      </w:pPr>
      <w:r w:rsidRPr="002727B5">
        <w:rPr>
          <w:color w:val="auto"/>
        </w:rPr>
        <w:t>РЕШЕНИЕ</w:t>
      </w:r>
    </w:p>
    <w:p w14:paraId="069708AE" w14:textId="77777777" w:rsidR="00C55FA7" w:rsidRPr="002727B5" w:rsidRDefault="00C55FA7" w:rsidP="00C55FA7">
      <w:pPr>
        <w:ind w:firstLine="540"/>
        <w:jc w:val="both"/>
        <w:rPr>
          <w:bCs/>
        </w:rPr>
      </w:pPr>
    </w:p>
    <w:p w14:paraId="6B34AC23" w14:textId="098C4315" w:rsidR="00C55FA7" w:rsidRPr="002727B5" w:rsidRDefault="002727B5" w:rsidP="00C55FA7">
      <w:pPr>
        <w:ind w:firstLine="540"/>
        <w:jc w:val="both"/>
      </w:pPr>
      <w:r>
        <w:rPr>
          <w:bCs/>
        </w:rPr>
        <w:t>о</w:t>
      </w:r>
      <w:r w:rsidR="00BE12ED" w:rsidRPr="002727B5">
        <w:rPr>
          <w:bCs/>
        </w:rPr>
        <w:t>т</w:t>
      </w:r>
      <w:r w:rsidR="00F525FC" w:rsidRPr="002727B5">
        <w:rPr>
          <w:bCs/>
        </w:rPr>
        <w:t xml:space="preserve"> </w:t>
      </w:r>
      <w:r>
        <w:rPr>
          <w:bCs/>
        </w:rPr>
        <w:t xml:space="preserve">03 </w:t>
      </w:r>
      <w:proofErr w:type="gramStart"/>
      <w:r>
        <w:rPr>
          <w:bCs/>
        </w:rPr>
        <w:t xml:space="preserve">апреля </w:t>
      </w:r>
      <w:r w:rsidR="00F525FC" w:rsidRPr="002727B5">
        <w:rPr>
          <w:bCs/>
        </w:rPr>
        <w:t xml:space="preserve"> </w:t>
      </w:r>
      <w:r w:rsidR="00C55FA7" w:rsidRPr="002727B5">
        <w:rPr>
          <w:bCs/>
        </w:rPr>
        <w:t>20</w:t>
      </w:r>
      <w:r>
        <w:rPr>
          <w:bCs/>
        </w:rPr>
        <w:t>24</w:t>
      </w:r>
      <w:proofErr w:type="gramEnd"/>
      <w:r>
        <w:rPr>
          <w:bCs/>
        </w:rPr>
        <w:t xml:space="preserve"> </w:t>
      </w:r>
      <w:r w:rsidR="00C55FA7" w:rsidRPr="002727B5">
        <w:rPr>
          <w:bCs/>
        </w:rPr>
        <w:t xml:space="preserve">года </w:t>
      </w:r>
      <w:r w:rsidR="00F525FC" w:rsidRPr="002727B5">
        <w:rPr>
          <w:bCs/>
        </w:rPr>
        <w:t xml:space="preserve">                                                     </w:t>
      </w:r>
      <w:r w:rsidR="00C55FA7" w:rsidRPr="002727B5">
        <w:rPr>
          <w:bCs/>
        </w:rPr>
        <w:t>№</w:t>
      </w:r>
      <w:r>
        <w:rPr>
          <w:bCs/>
        </w:rPr>
        <w:t xml:space="preserve"> 13-37</w:t>
      </w:r>
    </w:p>
    <w:p w14:paraId="5EBCAC01" w14:textId="77777777" w:rsidR="00C55FA7" w:rsidRPr="002727B5" w:rsidRDefault="00C55FA7" w:rsidP="009B3297">
      <w:pPr>
        <w:jc w:val="center"/>
        <w:rPr>
          <w:b/>
        </w:rPr>
      </w:pPr>
    </w:p>
    <w:p w14:paraId="5C0DF84F" w14:textId="063196F2" w:rsidR="002727B5" w:rsidRDefault="00BE12ED" w:rsidP="009B3297">
      <w:pPr>
        <w:jc w:val="center"/>
        <w:rPr>
          <w:b/>
          <w:sz w:val="32"/>
          <w:szCs w:val="32"/>
        </w:rPr>
      </w:pPr>
      <w:r w:rsidRPr="002727B5">
        <w:rPr>
          <w:b/>
          <w:sz w:val="32"/>
          <w:szCs w:val="32"/>
        </w:rPr>
        <w:t xml:space="preserve">О внесение изменения в решение Собрания депутатов </w:t>
      </w:r>
      <w:r w:rsidR="002727B5" w:rsidRPr="002727B5">
        <w:rPr>
          <w:b/>
          <w:sz w:val="32"/>
          <w:szCs w:val="32"/>
        </w:rPr>
        <w:t xml:space="preserve">муниципального образования рабочий </w:t>
      </w:r>
      <w:proofErr w:type="gramStart"/>
      <w:r w:rsidR="002727B5" w:rsidRPr="002727B5">
        <w:rPr>
          <w:b/>
          <w:sz w:val="32"/>
          <w:szCs w:val="32"/>
        </w:rPr>
        <w:t xml:space="preserve">поселок  </w:t>
      </w:r>
      <w:r w:rsidRPr="002727B5">
        <w:rPr>
          <w:b/>
          <w:sz w:val="32"/>
          <w:szCs w:val="32"/>
        </w:rPr>
        <w:t>Первомайский</w:t>
      </w:r>
      <w:proofErr w:type="gramEnd"/>
      <w:r w:rsidRPr="002727B5">
        <w:rPr>
          <w:b/>
          <w:sz w:val="32"/>
          <w:szCs w:val="32"/>
        </w:rPr>
        <w:t xml:space="preserve"> Щекинского района от </w:t>
      </w:r>
      <w:r w:rsidR="00341AEC" w:rsidRPr="002727B5">
        <w:rPr>
          <w:b/>
          <w:sz w:val="32"/>
          <w:szCs w:val="32"/>
        </w:rPr>
        <w:t>14.04</w:t>
      </w:r>
      <w:r w:rsidRPr="002727B5">
        <w:rPr>
          <w:b/>
          <w:sz w:val="32"/>
          <w:szCs w:val="32"/>
        </w:rPr>
        <w:t>.201</w:t>
      </w:r>
      <w:r w:rsidR="00341AEC" w:rsidRPr="002727B5">
        <w:rPr>
          <w:b/>
          <w:sz w:val="32"/>
          <w:szCs w:val="32"/>
        </w:rPr>
        <w:t>6</w:t>
      </w:r>
      <w:r w:rsidRPr="002727B5">
        <w:rPr>
          <w:b/>
          <w:sz w:val="32"/>
          <w:szCs w:val="32"/>
        </w:rPr>
        <w:t xml:space="preserve"> № </w:t>
      </w:r>
      <w:r w:rsidR="00341AEC" w:rsidRPr="002727B5">
        <w:rPr>
          <w:b/>
          <w:sz w:val="32"/>
          <w:szCs w:val="32"/>
        </w:rPr>
        <w:t>26</w:t>
      </w:r>
      <w:r w:rsidRPr="002727B5">
        <w:rPr>
          <w:b/>
          <w:sz w:val="32"/>
          <w:szCs w:val="32"/>
        </w:rPr>
        <w:t>-</w:t>
      </w:r>
      <w:r w:rsidR="00341AEC" w:rsidRPr="002727B5">
        <w:rPr>
          <w:b/>
          <w:sz w:val="32"/>
          <w:szCs w:val="32"/>
        </w:rPr>
        <w:t>114</w:t>
      </w:r>
      <w:r w:rsidRPr="002727B5">
        <w:rPr>
          <w:b/>
          <w:sz w:val="32"/>
          <w:szCs w:val="32"/>
        </w:rPr>
        <w:t xml:space="preserve"> «</w:t>
      </w:r>
      <w:r w:rsidR="00341AEC" w:rsidRPr="002727B5">
        <w:rPr>
          <w:b/>
          <w:sz w:val="32"/>
          <w:szCs w:val="32"/>
        </w:rPr>
        <w:t>О порядке формирования и использования муниципального дорожного фонда</w:t>
      </w:r>
    </w:p>
    <w:p w14:paraId="071F94C8" w14:textId="719AA3C9" w:rsidR="009B3297" w:rsidRPr="002727B5" w:rsidRDefault="00341AEC" w:rsidP="009B3297">
      <w:pPr>
        <w:jc w:val="center"/>
        <w:rPr>
          <w:b/>
          <w:sz w:val="32"/>
          <w:szCs w:val="32"/>
        </w:rPr>
      </w:pPr>
      <w:r w:rsidRPr="002727B5">
        <w:rPr>
          <w:b/>
          <w:sz w:val="32"/>
          <w:szCs w:val="32"/>
        </w:rPr>
        <w:t xml:space="preserve"> </w:t>
      </w:r>
      <w:r w:rsidR="002727B5">
        <w:rPr>
          <w:b/>
          <w:sz w:val="32"/>
          <w:szCs w:val="32"/>
        </w:rPr>
        <w:t xml:space="preserve">муниципального образования рабочий </w:t>
      </w:r>
      <w:proofErr w:type="gramStart"/>
      <w:r w:rsidR="002727B5">
        <w:rPr>
          <w:b/>
          <w:sz w:val="32"/>
          <w:szCs w:val="32"/>
        </w:rPr>
        <w:t xml:space="preserve">поселок </w:t>
      </w:r>
      <w:r w:rsidRPr="002727B5">
        <w:rPr>
          <w:b/>
          <w:sz w:val="32"/>
          <w:szCs w:val="32"/>
        </w:rPr>
        <w:t xml:space="preserve"> Первомайский</w:t>
      </w:r>
      <w:proofErr w:type="gramEnd"/>
      <w:r w:rsidRPr="002727B5">
        <w:rPr>
          <w:b/>
          <w:sz w:val="32"/>
          <w:szCs w:val="32"/>
        </w:rPr>
        <w:t xml:space="preserve"> Щекинск</w:t>
      </w:r>
      <w:r w:rsidR="002727B5">
        <w:rPr>
          <w:b/>
          <w:sz w:val="32"/>
          <w:szCs w:val="32"/>
        </w:rPr>
        <w:t>ого</w:t>
      </w:r>
      <w:r w:rsidRPr="002727B5">
        <w:rPr>
          <w:b/>
          <w:sz w:val="32"/>
          <w:szCs w:val="32"/>
        </w:rPr>
        <w:t xml:space="preserve"> район</w:t>
      </w:r>
      <w:r w:rsidR="002727B5">
        <w:rPr>
          <w:b/>
          <w:sz w:val="32"/>
          <w:szCs w:val="32"/>
        </w:rPr>
        <w:t>а</w:t>
      </w:r>
      <w:r w:rsidR="00BE12ED" w:rsidRPr="002727B5">
        <w:rPr>
          <w:b/>
          <w:sz w:val="32"/>
          <w:szCs w:val="32"/>
        </w:rPr>
        <w:t>»</w:t>
      </w:r>
    </w:p>
    <w:p w14:paraId="619B7E24" w14:textId="77777777" w:rsidR="009B3297" w:rsidRPr="002727B5" w:rsidRDefault="009B3297" w:rsidP="009B3297">
      <w:pPr>
        <w:ind w:firstLine="540"/>
        <w:jc w:val="center"/>
      </w:pPr>
    </w:p>
    <w:p w14:paraId="254321D7" w14:textId="51BC392E" w:rsidR="009B3297" w:rsidRPr="002727B5" w:rsidRDefault="00341AEC" w:rsidP="009B3297">
      <w:pPr>
        <w:ind w:firstLine="540"/>
        <w:jc w:val="both"/>
      </w:pPr>
      <w:r w:rsidRPr="002727B5"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</w:t>
      </w:r>
      <w:proofErr w:type="spellStart"/>
      <w:r w:rsidRPr="002727B5">
        <w:t>р.п</w:t>
      </w:r>
      <w:proofErr w:type="spellEnd"/>
      <w:r w:rsidRPr="002727B5">
        <w:t>. Первомайский Щекинск</w:t>
      </w:r>
      <w:r w:rsidR="002727B5">
        <w:t>ого</w:t>
      </w:r>
      <w:r w:rsidRPr="002727B5">
        <w:t xml:space="preserve"> район</w:t>
      </w:r>
      <w:r w:rsidR="002727B5">
        <w:t>а</w:t>
      </w:r>
      <w:r w:rsidRPr="002727B5">
        <w:t xml:space="preserve">, Собрание депутатов МО </w:t>
      </w:r>
      <w:proofErr w:type="spellStart"/>
      <w:r w:rsidRPr="002727B5">
        <w:t>р.п</w:t>
      </w:r>
      <w:proofErr w:type="spellEnd"/>
      <w:r w:rsidRPr="002727B5">
        <w:t>. Первомайский Щекинского района</w:t>
      </w:r>
      <w:r w:rsidR="002727B5">
        <w:t xml:space="preserve"> </w:t>
      </w:r>
      <w:r w:rsidR="009B3297" w:rsidRPr="002727B5">
        <w:t>РЕШИЛО:</w:t>
      </w:r>
    </w:p>
    <w:p w14:paraId="1B760B20" w14:textId="77777777" w:rsidR="00166223" w:rsidRPr="002727B5" w:rsidRDefault="00166223" w:rsidP="00166223">
      <w:pPr>
        <w:ind w:firstLine="709"/>
        <w:jc w:val="both"/>
        <w:rPr>
          <w:lang w:eastAsia="en-US"/>
        </w:rPr>
      </w:pPr>
      <w:r w:rsidRPr="002727B5">
        <w:rPr>
          <w:lang w:eastAsia="en-US"/>
        </w:rPr>
        <w:t xml:space="preserve">1. Внести изменения в п. 2.3. </w:t>
      </w:r>
      <w:r w:rsidR="00BB2E4C" w:rsidRPr="002727B5">
        <w:rPr>
          <w:lang w:eastAsia="en-US"/>
        </w:rPr>
        <w:t>раздела</w:t>
      </w:r>
      <w:r w:rsidRPr="002727B5">
        <w:rPr>
          <w:lang w:eastAsia="en-US"/>
        </w:rPr>
        <w:t xml:space="preserve"> 2 </w:t>
      </w:r>
      <w:r w:rsidR="00BB2E4C" w:rsidRPr="002727B5">
        <w:rPr>
          <w:lang w:eastAsia="en-US"/>
        </w:rPr>
        <w:t>«</w:t>
      </w:r>
      <w:r w:rsidRPr="002727B5">
        <w:rPr>
          <w:lang w:eastAsia="en-US"/>
        </w:rPr>
        <w:t>Формирование бюджетных ассигнований муниципального дорожного</w:t>
      </w:r>
      <w:r w:rsidR="00BB2E4C" w:rsidRPr="002727B5">
        <w:rPr>
          <w:lang w:eastAsia="en-US"/>
        </w:rPr>
        <w:t xml:space="preserve"> фонда</w:t>
      </w:r>
      <w:r w:rsidRPr="002727B5">
        <w:rPr>
          <w:lang w:eastAsia="en-US"/>
        </w:rPr>
        <w:t>, изложив его в новой редакции:</w:t>
      </w:r>
    </w:p>
    <w:p w14:paraId="1A95922F" w14:textId="77777777" w:rsidR="00BB2E4C" w:rsidRPr="002727B5" w:rsidRDefault="00BB2E4C" w:rsidP="00E0150A">
      <w:pPr>
        <w:tabs>
          <w:tab w:val="left" w:pos="0"/>
        </w:tabs>
        <w:ind w:firstLine="709"/>
        <w:jc w:val="both"/>
      </w:pPr>
      <w:r w:rsidRPr="002727B5">
        <w:t>2.3. Доходы дорожного фонда формируются за счет:</w:t>
      </w:r>
    </w:p>
    <w:p w14:paraId="7715DA74" w14:textId="77777777" w:rsidR="00E0150A" w:rsidRPr="002727B5" w:rsidRDefault="00E0150A" w:rsidP="00E0150A">
      <w:pPr>
        <w:jc w:val="both"/>
      </w:pPr>
      <w:r w:rsidRPr="002727B5">
        <w:t>а) остатка средств фонда на 1 января очередного финансового года (за исключением года создания дорожного фонда);</w:t>
      </w:r>
    </w:p>
    <w:p w14:paraId="1C6A9BFD" w14:textId="77777777" w:rsidR="00E0150A" w:rsidRPr="002727B5" w:rsidRDefault="00E0150A" w:rsidP="00E0150A">
      <w:pPr>
        <w:jc w:val="both"/>
      </w:pPr>
      <w:r w:rsidRPr="002727B5">
        <w:t>б) иных поступлений в местный бюджет:</w:t>
      </w:r>
    </w:p>
    <w:p w14:paraId="40EEF886" w14:textId="3ED628A2" w:rsidR="00E0150A" w:rsidRPr="002727B5" w:rsidRDefault="00E0150A" w:rsidP="00E0150A">
      <w:pPr>
        <w:jc w:val="both"/>
      </w:pPr>
      <w:r w:rsidRPr="002727B5">
        <w:t xml:space="preserve">-   земельный налог - в размере </w:t>
      </w:r>
      <w:r w:rsidR="00761390" w:rsidRPr="002727B5">
        <w:t>70,9</w:t>
      </w:r>
      <w:r w:rsidRPr="002727B5">
        <w:t>%;</w:t>
      </w:r>
    </w:p>
    <w:p w14:paraId="2AC10EB0" w14:textId="77777777" w:rsidR="00E0150A" w:rsidRPr="002727B5" w:rsidRDefault="00E0150A" w:rsidP="00E0150A">
      <w:pPr>
        <w:jc w:val="both"/>
      </w:pPr>
      <w:r w:rsidRPr="002727B5"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14:paraId="4B5D3FE4" w14:textId="77777777" w:rsidR="00E0150A" w:rsidRPr="002727B5" w:rsidRDefault="00E0150A" w:rsidP="00E0150A">
      <w:pPr>
        <w:jc w:val="both"/>
      </w:pPr>
      <w:r w:rsidRPr="002727B5"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14:paraId="5368F262" w14:textId="77777777" w:rsidR="00E0150A" w:rsidRPr="002727B5" w:rsidRDefault="00E0150A" w:rsidP="00E0150A">
      <w:pPr>
        <w:jc w:val="both"/>
      </w:pPr>
      <w:r w:rsidRPr="002727B5">
        <w:t xml:space="preserve">в) </w:t>
      </w:r>
      <w:r w:rsidR="00D00217" w:rsidRPr="002727B5">
        <w:t>межбюджетные трансферты</w:t>
      </w:r>
      <w:r w:rsidRPr="002727B5">
        <w:t xml:space="preserve">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14:paraId="7C276A4C" w14:textId="77777777" w:rsidR="00E0150A" w:rsidRPr="002727B5" w:rsidRDefault="00E0150A" w:rsidP="00E0150A">
      <w:pPr>
        <w:jc w:val="both"/>
      </w:pPr>
      <w:r w:rsidRPr="002727B5">
        <w:lastRenderedPageBreak/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14:paraId="0F25D781" w14:textId="3D267DD9" w:rsidR="001470FE" w:rsidRPr="002727B5" w:rsidRDefault="000046CA" w:rsidP="001470FE">
      <w:pPr>
        <w:pStyle w:val="afff"/>
        <w:keepLines/>
        <w:ind w:firstLine="709"/>
        <w:jc w:val="both"/>
        <w:rPr>
          <w:rFonts w:ascii="Arial" w:hAnsi="Arial" w:cs="Arial"/>
          <w:szCs w:val="24"/>
        </w:rPr>
      </w:pPr>
      <w:r w:rsidRPr="002727B5">
        <w:rPr>
          <w:rFonts w:ascii="Arial" w:hAnsi="Arial" w:cs="Arial"/>
          <w:szCs w:val="24"/>
        </w:rPr>
        <w:t>2</w:t>
      </w:r>
      <w:r w:rsidR="00C47DAE" w:rsidRPr="002727B5">
        <w:rPr>
          <w:rFonts w:ascii="Arial" w:hAnsi="Arial" w:cs="Arial"/>
          <w:szCs w:val="24"/>
        </w:rPr>
        <w:t xml:space="preserve">. </w:t>
      </w:r>
      <w:r w:rsidR="001470FE" w:rsidRPr="002727B5">
        <w:rPr>
          <w:rFonts w:ascii="Arial" w:hAnsi="Arial" w:cs="Arial"/>
          <w:szCs w:val="24"/>
        </w:rPr>
        <w:t>Контроль за исполнением настоящего решения возложить на</w:t>
      </w:r>
      <w:r w:rsidR="002727B5">
        <w:rPr>
          <w:rFonts w:ascii="Arial" w:hAnsi="Arial" w:cs="Arial"/>
          <w:szCs w:val="24"/>
        </w:rPr>
        <w:t xml:space="preserve"> </w:t>
      </w:r>
      <w:r w:rsidR="001470FE" w:rsidRPr="002727B5">
        <w:rPr>
          <w:rFonts w:ascii="Arial" w:hAnsi="Arial" w:cs="Arial"/>
          <w:szCs w:val="24"/>
        </w:rPr>
        <w:t>глав</w:t>
      </w:r>
      <w:r w:rsidR="00336485" w:rsidRPr="002727B5">
        <w:rPr>
          <w:rFonts w:ascii="Arial" w:hAnsi="Arial" w:cs="Arial"/>
          <w:szCs w:val="24"/>
        </w:rPr>
        <w:t>у</w:t>
      </w:r>
      <w:r w:rsidR="001470FE" w:rsidRPr="002727B5">
        <w:rPr>
          <w:rFonts w:ascii="Arial" w:hAnsi="Arial" w:cs="Arial"/>
          <w:szCs w:val="24"/>
        </w:rPr>
        <w:t xml:space="preserve"> администрации МО </w:t>
      </w:r>
      <w:proofErr w:type="spellStart"/>
      <w:r w:rsidR="001470FE" w:rsidRPr="002727B5">
        <w:rPr>
          <w:rFonts w:ascii="Arial" w:hAnsi="Arial" w:cs="Arial"/>
          <w:szCs w:val="24"/>
        </w:rPr>
        <w:t>р.п</w:t>
      </w:r>
      <w:proofErr w:type="spellEnd"/>
      <w:r w:rsidR="001470FE" w:rsidRPr="002727B5">
        <w:rPr>
          <w:rFonts w:ascii="Arial" w:hAnsi="Arial" w:cs="Arial"/>
          <w:szCs w:val="24"/>
        </w:rPr>
        <w:t xml:space="preserve">. Первомайский Щекинского района </w:t>
      </w:r>
      <w:r w:rsidR="00336485" w:rsidRPr="002727B5">
        <w:rPr>
          <w:rFonts w:ascii="Arial" w:hAnsi="Arial" w:cs="Arial"/>
          <w:szCs w:val="24"/>
        </w:rPr>
        <w:t>(</w:t>
      </w:r>
      <w:proofErr w:type="spellStart"/>
      <w:r w:rsidR="001470FE" w:rsidRPr="002727B5">
        <w:rPr>
          <w:rFonts w:ascii="Arial" w:hAnsi="Arial" w:cs="Arial"/>
          <w:szCs w:val="24"/>
        </w:rPr>
        <w:t>Шепелёв</w:t>
      </w:r>
      <w:r w:rsidR="00336485" w:rsidRPr="002727B5">
        <w:rPr>
          <w:rFonts w:ascii="Arial" w:hAnsi="Arial" w:cs="Arial"/>
          <w:szCs w:val="24"/>
        </w:rPr>
        <w:t>а</w:t>
      </w:r>
      <w:proofErr w:type="spellEnd"/>
      <w:r w:rsidR="001470FE" w:rsidRPr="002727B5">
        <w:rPr>
          <w:rFonts w:ascii="Arial" w:hAnsi="Arial" w:cs="Arial"/>
          <w:szCs w:val="24"/>
        </w:rPr>
        <w:t xml:space="preserve"> И.И.</w:t>
      </w:r>
      <w:r w:rsidR="00336485" w:rsidRPr="002727B5">
        <w:rPr>
          <w:rFonts w:ascii="Arial" w:hAnsi="Arial" w:cs="Arial"/>
          <w:szCs w:val="24"/>
        </w:rPr>
        <w:t>)</w:t>
      </w:r>
    </w:p>
    <w:p w14:paraId="39C926F0" w14:textId="77777777" w:rsidR="001470FE" w:rsidRPr="002727B5" w:rsidRDefault="000046CA" w:rsidP="001470FE">
      <w:pPr>
        <w:pStyle w:val="afff"/>
        <w:keepLines/>
        <w:ind w:firstLine="709"/>
        <w:jc w:val="both"/>
        <w:rPr>
          <w:rFonts w:ascii="Arial" w:hAnsi="Arial" w:cs="Arial"/>
          <w:szCs w:val="24"/>
        </w:rPr>
      </w:pPr>
      <w:r w:rsidRPr="002727B5">
        <w:rPr>
          <w:rFonts w:ascii="Arial" w:hAnsi="Arial" w:cs="Arial"/>
          <w:szCs w:val="24"/>
        </w:rPr>
        <w:t>3</w:t>
      </w:r>
      <w:r w:rsidR="001470FE" w:rsidRPr="002727B5">
        <w:rPr>
          <w:rFonts w:ascii="Arial" w:hAnsi="Arial" w:cs="Arial"/>
          <w:szCs w:val="24"/>
        </w:rPr>
        <w:t xml:space="preserve">. </w:t>
      </w:r>
      <w:r w:rsidR="001D5189" w:rsidRPr="002727B5">
        <w:rPr>
          <w:rFonts w:ascii="Arial" w:hAnsi="Arial" w:cs="Arial"/>
          <w:szCs w:val="24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 w:rsidRPr="002727B5">
        <w:rPr>
          <w:rFonts w:ascii="Arial" w:hAnsi="Arial" w:cs="Arial"/>
          <w:szCs w:val="24"/>
        </w:rPr>
        <w:t>.</w:t>
      </w:r>
    </w:p>
    <w:p w14:paraId="74E78C11" w14:textId="37750A23" w:rsidR="001470FE" w:rsidRPr="002727B5" w:rsidRDefault="000046CA" w:rsidP="001470FE">
      <w:pPr>
        <w:pStyle w:val="afff"/>
        <w:keepLines/>
        <w:ind w:firstLine="709"/>
        <w:jc w:val="both"/>
        <w:rPr>
          <w:rFonts w:ascii="Arial" w:hAnsi="Arial" w:cs="Arial"/>
          <w:szCs w:val="24"/>
        </w:rPr>
      </w:pPr>
      <w:r w:rsidRPr="002727B5">
        <w:rPr>
          <w:rFonts w:ascii="Arial" w:hAnsi="Arial" w:cs="Arial"/>
          <w:szCs w:val="24"/>
        </w:rPr>
        <w:t>4</w:t>
      </w:r>
      <w:r w:rsidR="001470FE" w:rsidRPr="002727B5">
        <w:rPr>
          <w:rFonts w:ascii="Arial" w:hAnsi="Arial" w:cs="Arial"/>
          <w:szCs w:val="24"/>
        </w:rPr>
        <w:t xml:space="preserve">. Решение вступает в силу </w:t>
      </w:r>
      <w:r w:rsidR="004A0CFF" w:rsidRPr="002727B5">
        <w:rPr>
          <w:rFonts w:ascii="Arial" w:hAnsi="Arial" w:cs="Arial"/>
          <w:szCs w:val="24"/>
        </w:rPr>
        <w:t>со дня его официального опубликования</w:t>
      </w:r>
      <w:r w:rsidR="00C41204" w:rsidRPr="002727B5">
        <w:rPr>
          <w:rFonts w:ascii="Arial" w:hAnsi="Arial" w:cs="Arial"/>
          <w:szCs w:val="24"/>
        </w:rPr>
        <w:t xml:space="preserve">, </w:t>
      </w:r>
      <w:bookmarkStart w:id="0" w:name="_GoBack"/>
      <w:bookmarkEnd w:id="0"/>
      <w:r w:rsidR="00C41204" w:rsidRPr="002727B5">
        <w:rPr>
          <w:rFonts w:ascii="Arial" w:hAnsi="Arial" w:cs="Arial"/>
          <w:szCs w:val="24"/>
        </w:rPr>
        <w:t>распространяется на правоотношения, возникшие с 01.01.202</w:t>
      </w:r>
      <w:r w:rsidR="00761390" w:rsidRPr="002727B5">
        <w:rPr>
          <w:rFonts w:ascii="Arial" w:hAnsi="Arial" w:cs="Arial"/>
          <w:szCs w:val="24"/>
        </w:rPr>
        <w:t>4</w:t>
      </w:r>
      <w:r w:rsidR="00C41204" w:rsidRPr="002727B5">
        <w:rPr>
          <w:rFonts w:ascii="Arial" w:hAnsi="Arial" w:cs="Arial"/>
          <w:szCs w:val="24"/>
        </w:rPr>
        <w:t xml:space="preserve"> года</w:t>
      </w:r>
      <w:r w:rsidR="00D05501" w:rsidRPr="002727B5">
        <w:rPr>
          <w:rFonts w:ascii="Arial" w:hAnsi="Arial" w:cs="Arial"/>
          <w:szCs w:val="24"/>
        </w:rPr>
        <w:t xml:space="preserve"> и действует до 31.12.2</w:t>
      </w:r>
      <w:r w:rsidR="00E4014F" w:rsidRPr="002727B5">
        <w:rPr>
          <w:rFonts w:ascii="Arial" w:hAnsi="Arial" w:cs="Arial"/>
          <w:szCs w:val="24"/>
        </w:rPr>
        <w:t>02</w:t>
      </w:r>
      <w:r w:rsidR="00761390" w:rsidRPr="002727B5">
        <w:rPr>
          <w:rFonts w:ascii="Arial" w:hAnsi="Arial" w:cs="Arial"/>
          <w:szCs w:val="24"/>
        </w:rPr>
        <w:t>4</w:t>
      </w:r>
      <w:r w:rsidR="00D05501" w:rsidRPr="002727B5">
        <w:rPr>
          <w:rFonts w:ascii="Arial" w:hAnsi="Arial" w:cs="Arial"/>
          <w:szCs w:val="24"/>
        </w:rPr>
        <w:t xml:space="preserve"> года</w:t>
      </w:r>
      <w:r w:rsidR="001470FE" w:rsidRPr="002727B5">
        <w:rPr>
          <w:rFonts w:ascii="Arial" w:hAnsi="Arial" w:cs="Arial"/>
          <w:szCs w:val="24"/>
        </w:rPr>
        <w:t>.</w:t>
      </w:r>
    </w:p>
    <w:p w14:paraId="71F561EE" w14:textId="77777777" w:rsidR="00E0596F" w:rsidRPr="002727B5" w:rsidRDefault="00E0596F" w:rsidP="00E357EF">
      <w:pPr>
        <w:pStyle w:val="afff"/>
        <w:ind w:firstLine="709"/>
        <w:jc w:val="both"/>
        <w:rPr>
          <w:rFonts w:ascii="Arial" w:hAnsi="Arial" w:cs="Arial"/>
          <w:szCs w:val="24"/>
        </w:rPr>
      </w:pPr>
    </w:p>
    <w:p w14:paraId="6DBAEE1B" w14:textId="77777777" w:rsidR="00E0596F" w:rsidRPr="002727B5" w:rsidRDefault="00E0596F" w:rsidP="00E0596F">
      <w:pPr>
        <w:jc w:val="both"/>
        <w:rPr>
          <w:b/>
        </w:rPr>
      </w:pPr>
    </w:p>
    <w:p w14:paraId="374D6B62" w14:textId="77777777" w:rsidR="007D7514" w:rsidRPr="002727B5" w:rsidRDefault="007D7514" w:rsidP="00E0596F">
      <w:pPr>
        <w:jc w:val="both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59"/>
        <w:gridCol w:w="3085"/>
      </w:tblGrid>
      <w:tr w:rsidR="00E357EF" w:rsidRPr="002727B5" w14:paraId="3158E6FD" w14:textId="7777777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D65E5" w14:textId="77777777" w:rsidR="00E357EF" w:rsidRPr="002727B5" w:rsidRDefault="00E357EF" w:rsidP="008A2262">
            <w:pPr>
              <w:pStyle w:val="aff1"/>
              <w:ind w:firstLine="743"/>
              <w:rPr>
                <w:b/>
              </w:rPr>
            </w:pPr>
            <w:r w:rsidRPr="002727B5">
              <w:rPr>
                <w:b/>
              </w:rPr>
              <w:t xml:space="preserve">Глава МО </w:t>
            </w:r>
            <w:proofErr w:type="spellStart"/>
            <w:r w:rsidRPr="002727B5">
              <w:rPr>
                <w:b/>
              </w:rPr>
              <w:t>р.п.Первомайский</w:t>
            </w:r>
            <w:proofErr w:type="spellEnd"/>
          </w:p>
          <w:p w14:paraId="72DACD1E" w14:textId="77777777" w:rsidR="00E357EF" w:rsidRPr="002727B5" w:rsidRDefault="00E357EF" w:rsidP="008A2262">
            <w:pPr>
              <w:pStyle w:val="aff1"/>
              <w:ind w:firstLine="743"/>
              <w:rPr>
                <w:b/>
              </w:rPr>
            </w:pPr>
            <w:r w:rsidRPr="002727B5">
              <w:rPr>
                <w:b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BEA50" w14:textId="77777777" w:rsidR="00E357EF" w:rsidRPr="002727B5" w:rsidRDefault="004A0CFF" w:rsidP="008A2262">
            <w:pPr>
              <w:pStyle w:val="afa"/>
              <w:jc w:val="right"/>
              <w:rPr>
                <w:b/>
              </w:rPr>
            </w:pPr>
            <w:r w:rsidRPr="002727B5">
              <w:rPr>
                <w:b/>
              </w:rPr>
              <w:t>М. А. Хакимов</w:t>
            </w:r>
          </w:p>
        </w:tc>
      </w:tr>
    </w:tbl>
    <w:p w14:paraId="3AA24F47" w14:textId="77777777" w:rsidR="002033EB" w:rsidRPr="002727B5" w:rsidRDefault="002033EB" w:rsidP="00D00217">
      <w:pPr>
        <w:ind w:firstLine="720"/>
        <w:jc w:val="right"/>
        <w:rPr>
          <w:b/>
        </w:rPr>
      </w:pPr>
    </w:p>
    <w:sectPr w:rsidR="002033EB" w:rsidRPr="002727B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27B5"/>
    <w:rsid w:val="00273CD9"/>
    <w:rsid w:val="00313EDF"/>
    <w:rsid w:val="00334737"/>
    <w:rsid w:val="003358B6"/>
    <w:rsid w:val="00336485"/>
    <w:rsid w:val="00341AEC"/>
    <w:rsid w:val="00347865"/>
    <w:rsid w:val="00355152"/>
    <w:rsid w:val="00366DEA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1390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51BFB"/>
    <w:rsid w:val="00A853AD"/>
    <w:rsid w:val="00AF3F70"/>
    <w:rsid w:val="00B26390"/>
    <w:rsid w:val="00BB2E4C"/>
    <w:rsid w:val="00BD3E65"/>
    <w:rsid w:val="00BE008E"/>
    <w:rsid w:val="00BE12ED"/>
    <w:rsid w:val="00C0090C"/>
    <w:rsid w:val="00C01D7F"/>
    <w:rsid w:val="00C41204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E0150A"/>
    <w:rsid w:val="00E0596F"/>
    <w:rsid w:val="00E21D84"/>
    <w:rsid w:val="00E357EF"/>
    <w:rsid w:val="00E4014F"/>
    <w:rsid w:val="00E9525E"/>
    <w:rsid w:val="00EE1A50"/>
    <w:rsid w:val="00F525FC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18946"/>
  <w15:docId w15:val="{472E5966-05F1-46D4-99A9-0C0CAC2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366DEA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366DEA"/>
  </w:style>
  <w:style w:type="paragraph" w:customStyle="1" w:styleId="af1">
    <w:name w:val="Колонтитул (левый)"/>
    <w:basedOn w:val="af0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b">
    <w:name w:val="Объект"/>
    <w:basedOn w:val="a"/>
    <w:next w:val="a"/>
    <w:uiPriority w:val="99"/>
    <w:rsid w:val="00366DEA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366DEA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366DEA"/>
  </w:style>
  <w:style w:type="paragraph" w:customStyle="1" w:styleId="aff2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366DEA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366DEA"/>
  </w:style>
  <w:style w:type="character" w:customStyle="1" w:styleId="affc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e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">
    <w:name w:val="Body Text"/>
    <w:basedOn w:val="a"/>
    <w:link w:val="afff0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0">
    <w:name w:val="Основной текст Знак"/>
    <w:basedOn w:val="a0"/>
    <w:link w:val="afff"/>
    <w:uiPriority w:val="99"/>
    <w:locked/>
    <w:rsid w:val="00E0596F"/>
    <w:rPr>
      <w:rFonts w:cs="Times New Roman"/>
      <w:sz w:val="20"/>
      <w:szCs w:val="20"/>
    </w:rPr>
  </w:style>
  <w:style w:type="character" w:styleId="afff1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2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3">
    <w:name w:val="Balloon Text"/>
    <w:basedOn w:val="a"/>
    <w:link w:val="afff4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0"/>
    <w:link w:val="afff3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0A5D-2484-427B-BBD4-E7D8AD2C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Ольга Васильевна</cp:lastModifiedBy>
  <cp:revision>5</cp:revision>
  <cp:lastPrinted>2024-04-03T06:45:00Z</cp:lastPrinted>
  <dcterms:created xsi:type="dcterms:W3CDTF">2023-04-11T10:58:00Z</dcterms:created>
  <dcterms:modified xsi:type="dcterms:W3CDTF">2024-04-03T06:45:00Z</dcterms:modified>
</cp:coreProperties>
</file>